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sz w:val="36"/>
          <w:szCs w:val="26"/>
        </w:rPr>
        <w:id w:val="-2042119009"/>
        <w:lock w:val="contentLocked"/>
        <w:placeholder>
          <w:docPart w:val="80B71A1D5D2C4D5BAF372F7E3202A461"/>
        </w:placeholder>
        <w:group/>
      </w:sdtPr>
      <w:sdtEndPr/>
      <w:sdtContent>
        <w:p w14:paraId="735AC6D0" w14:textId="77777777" w:rsidR="002A1C0E" w:rsidRDefault="002A1C0E">
          <w:pPr>
            <w:spacing w:after="160" w:line="259" w:lineRule="auto"/>
          </w:pPr>
          <w:r>
            <w:rPr>
              <w:noProof/>
            </w:rPr>
            <w:drawing>
              <wp:anchor distT="0" distB="0" distL="114300" distR="114300" simplePos="0" relativeHeight="251658242" behindDoc="1" locked="0" layoutInCell="1" allowOverlap="1" wp14:anchorId="586D437D" wp14:editId="72C2ED72">
                <wp:simplePos x="0" y="0"/>
                <wp:positionH relativeFrom="column">
                  <wp:posOffset>-1260475</wp:posOffset>
                </wp:positionH>
                <wp:positionV relativeFrom="paragraph">
                  <wp:posOffset>231122</wp:posOffset>
                </wp:positionV>
                <wp:extent cx="7586172" cy="2658972"/>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7586172" cy="2658972"/>
                        </a:xfrm>
                        <a:prstGeom prst="rect">
                          <a:avLst/>
                        </a:prstGeom>
                      </pic:spPr>
                    </pic:pic>
                  </a:graphicData>
                </a:graphic>
                <wp14:sizeRelH relativeFrom="margin">
                  <wp14:pctWidth>0</wp14:pctWidth>
                </wp14:sizeRelH>
                <wp14:sizeRelV relativeFrom="margin">
                  <wp14:pctHeight>0</wp14:pctHeight>
                </wp14:sizeRelV>
              </wp:anchor>
            </w:drawing>
          </w:r>
        </w:p>
        <w:p w14:paraId="7C8A1A96" w14:textId="77777777" w:rsidR="0097402B" w:rsidRDefault="0097402B">
          <w:pPr>
            <w:spacing w:after="160" w:line="259" w:lineRule="auto"/>
          </w:pPr>
        </w:p>
        <w:p w14:paraId="592AE49A" w14:textId="77777777" w:rsidR="009B69ED" w:rsidRDefault="003A1721">
          <w:pPr>
            <w:spacing w:after="160" w:line="259" w:lineRule="auto"/>
          </w:pPr>
          <w:r>
            <w:rPr>
              <w:noProof/>
            </w:rPr>
            <mc:AlternateContent>
              <mc:Choice Requires="wps">
                <w:drawing>
                  <wp:anchor distT="0" distB="0" distL="114300" distR="114300" simplePos="0" relativeHeight="251658241" behindDoc="0" locked="1" layoutInCell="1" allowOverlap="1" wp14:anchorId="3B1C22DA" wp14:editId="4171E986">
                    <wp:simplePos x="0" y="0"/>
                    <wp:positionH relativeFrom="page">
                      <wp:posOffset>0</wp:posOffset>
                    </wp:positionH>
                    <wp:positionV relativeFrom="page">
                      <wp:posOffset>3677920</wp:posOffset>
                    </wp:positionV>
                    <wp:extent cx="3401695" cy="500380"/>
                    <wp:effectExtent l="0" t="0" r="635" b="0"/>
                    <wp:wrapNone/>
                    <wp:docPr id="10" name="Textfeld 10"/>
                    <wp:cNvGraphicFramePr/>
                    <a:graphic xmlns:a="http://schemas.openxmlformats.org/drawingml/2006/main">
                      <a:graphicData uri="http://schemas.microsoft.com/office/word/2010/wordprocessingShape">
                        <wps:wsp>
                          <wps:cNvSpPr txBox="1"/>
                          <wps:spPr>
                            <a:xfrm>
                              <a:off x="0" y="0"/>
                              <a:ext cx="3401695" cy="500380"/>
                            </a:xfrm>
                            <a:prstGeom prst="rect">
                              <a:avLst/>
                            </a:prstGeom>
                            <a:gradFill flip="none" rotWithShape="1">
                              <a:gsLst>
                                <a:gs pos="0">
                                  <a:schemeClr val="tx2"/>
                                </a:gs>
                                <a:gs pos="100000">
                                  <a:schemeClr val="accent6"/>
                                </a:gs>
                              </a:gsLst>
                              <a:lin ang="0" scaled="1"/>
                              <a:tileRect/>
                            </a:gradFill>
                            <a:ln w="6350">
                              <a:noFill/>
                            </a:ln>
                          </wps:spPr>
                          <wps:txbx>
                            <w:txbxContent>
                              <w:p w14:paraId="7880F8C8" w14:textId="77777777" w:rsidR="003A1721" w:rsidRDefault="0097402B" w:rsidP="003A1721">
                                <w:pPr>
                                  <w:pStyle w:val="ZDHTextStellungnahme"/>
                                  <w:spacing w:after="0"/>
                                </w:pPr>
                                <w:r>
                                  <w:t>Pressemitteilung</w:t>
                                </w:r>
                              </w:p>
                            </w:txbxContent>
                          </wps:txbx>
                          <wps:bodyPr rot="0" spcFirstLastPara="0" vertOverflow="overflow" horzOverflow="overflow" vert="horz" wrap="none" lIns="1224000" tIns="45720" rIns="180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1C22DA" id="_x0000_t202" coordsize="21600,21600" o:spt="202" path="m,l,21600r21600,l21600,xe">
                    <v:stroke joinstyle="miter"/>
                    <v:path gradientshapeok="t" o:connecttype="rect"/>
                  </v:shapetype>
                  <v:shape id="Textfeld 10" o:spid="_x0000_s1026" type="#_x0000_t202" style="position:absolute;margin-left:0;margin-top:289.6pt;width:267.85pt;height:39.4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" fillcolor="#ef7c00 [3215]" stroked="f" strokeweight=".5pt">
                    <v:fill color2="#f9b231 [3209]" rotate="t" angle="90" focus="100%" type="gradient"/>
                    <v:textbox style="mso-fit-shape-to-text:t" inset="34mm,,5mm">
                      <w:txbxContent>
                        <w:p w14:paraId="7880F8C8" w14:textId="77777777" w:rsidR="003A1721" w:rsidRDefault="0097402B" w:rsidP="003A1721">
                          <w:pPr>
                            <w:pStyle w:val="ZDHTextStellungnahme"/>
                            <w:spacing w:after="0"/>
                          </w:pPr>
                          <w:r>
                            <w:t>Pressemitteilung</w:t>
                          </w:r>
                        </w:p>
                      </w:txbxContent>
                    </v:textbox>
                    <w10:wrap anchorx="page" anchory="page"/>
                    <w10:anchorlock/>
                  </v:shape>
                </w:pict>
              </mc:Fallback>
            </mc:AlternateContent>
          </w:r>
        </w:p>
        <w:p w14:paraId="5D90C860" w14:textId="77777777" w:rsidR="002A1C0E" w:rsidRDefault="002A1C0E" w:rsidP="00CC3B8A">
          <w:pPr>
            <w:pStyle w:val="berschrift2"/>
          </w:pPr>
          <w:bookmarkStart w:id="0" w:name="_Toc92929367"/>
        </w:p>
        <w:p w14:paraId="16640250" w14:textId="77777777" w:rsidR="002A1C0E" w:rsidRDefault="002A1C0E" w:rsidP="00CC3B8A">
          <w:pPr>
            <w:pStyle w:val="berschrift2"/>
          </w:pPr>
        </w:p>
        <w:p w14:paraId="15B97F12" w14:textId="77777777" w:rsidR="002A1C0E" w:rsidRDefault="00B737B1" w:rsidP="00CC3B8A">
          <w:pPr>
            <w:pStyle w:val="berschrift2"/>
          </w:pPr>
        </w:p>
      </w:sdtContent>
    </w:sdt>
    <w:p w14:paraId="084C9E60" w14:textId="77777777" w:rsidR="002A1C0E" w:rsidRDefault="002A1C0E" w:rsidP="00CC3B8A">
      <w:pPr>
        <w:pStyle w:val="berschrift3"/>
      </w:pPr>
    </w:p>
    <w:p w14:paraId="7E646B43" w14:textId="77777777" w:rsidR="00CC3B8A" w:rsidRDefault="00CC3B8A" w:rsidP="00CC3B8A">
      <w:pPr>
        <w:pStyle w:val="berschrift3"/>
      </w:pPr>
    </w:p>
    <w:p w14:paraId="6D73F7DA" w14:textId="0AD7F9BA" w:rsidR="00E17B11" w:rsidRPr="00372A9F" w:rsidRDefault="00E17B11" w:rsidP="00E17B11">
      <w:pPr>
        <w:spacing w:line="240" w:lineRule="auto"/>
        <w:rPr>
          <w:rFonts w:eastAsia="Cambria" w:cs="HelveticaNeue-Light"/>
          <w:sz w:val="26"/>
          <w:szCs w:val="26"/>
        </w:rPr>
      </w:pPr>
      <w:r w:rsidRPr="00372A9F">
        <w:rPr>
          <w:rFonts w:ascii="Calibri" w:hAnsi="Calibri" w:cs="Calibri"/>
          <w:sz w:val="26"/>
          <w:szCs w:val="26"/>
        </w:rPr>
        <w:t xml:space="preserve">Berlin, </w:t>
      </w:r>
      <w:r w:rsidR="008956FD">
        <w:rPr>
          <w:rFonts w:ascii="Calibri" w:hAnsi="Calibri" w:cs="Calibri"/>
          <w:sz w:val="26"/>
          <w:szCs w:val="26"/>
        </w:rPr>
        <w:t>12</w:t>
      </w:r>
      <w:r>
        <w:rPr>
          <w:rFonts w:ascii="Calibri" w:hAnsi="Calibri" w:cs="Calibri"/>
          <w:sz w:val="26"/>
          <w:szCs w:val="26"/>
        </w:rPr>
        <w:t>.0</w:t>
      </w:r>
      <w:r w:rsidR="00E342B6">
        <w:rPr>
          <w:rFonts w:ascii="Calibri" w:hAnsi="Calibri" w:cs="Calibri"/>
          <w:sz w:val="26"/>
          <w:szCs w:val="26"/>
        </w:rPr>
        <w:t>5</w:t>
      </w:r>
      <w:r>
        <w:rPr>
          <w:rFonts w:ascii="Calibri" w:hAnsi="Calibri" w:cs="Calibri"/>
          <w:sz w:val="26"/>
          <w:szCs w:val="26"/>
        </w:rPr>
        <w:t>.202</w:t>
      </w:r>
      <w:r w:rsidR="00E342B6">
        <w:rPr>
          <w:rFonts w:ascii="Calibri" w:hAnsi="Calibri" w:cs="Calibri"/>
          <w:sz w:val="26"/>
          <w:szCs w:val="26"/>
        </w:rPr>
        <w:t>3</w:t>
      </w:r>
    </w:p>
    <w:p w14:paraId="04AC9FF5" w14:textId="415E3521" w:rsidR="00CF7390" w:rsidRDefault="00533AD6" w:rsidP="00971C8C">
      <w:pPr>
        <w:pStyle w:val="berschrift2"/>
      </w:pPr>
      <w:r>
        <w:t xml:space="preserve">Kita-Wettbewerb des Handwerks: </w:t>
      </w:r>
      <w:r w:rsidR="000F691B">
        <w:t>D</w:t>
      </w:r>
      <w:r>
        <w:t>ie Gewinner stehen fest!</w:t>
      </w:r>
      <w:bookmarkEnd w:id="0"/>
    </w:p>
    <w:p w14:paraId="067B6EB8" w14:textId="562918D1" w:rsidR="00F015F3" w:rsidRPr="008F2E70" w:rsidRDefault="00CD7853" w:rsidP="00A97987">
      <w:r w:rsidRPr="008F2E70">
        <w:t xml:space="preserve">Kinder entdecken ihre Umwelt </w:t>
      </w:r>
      <w:r w:rsidR="00E11E76" w:rsidRPr="008F2E70">
        <w:t>mit allen Sinnen</w:t>
      </w:r>
      <w:r w:rsidR="006949E6" w:rsidRPr="008F2E70">
        <w:t xml:space="preserve"> –</w:t>
      </w:r>
      <w:r w:rsidR="00E11E76" w:rsidRPr="008F2E70">
        <w:t xml:space="preserve"> </w:t>
      </w:r>
      <w:r w:rsidR="006949E6" w:rsidRPr="008F2E70">
        <w:t>v</w:t>
      </w:r>
      <w:r w:rsidRPr="008F2E70">
        <w:t>or allem mit ihren Händen. Denn</w:t>
      </w:r>
      <w:r w:rsidR="006949E6" w:rsidRPr="008F2E70">
        <w:t>:</w:t>
      </w:r>
      <w:r w:rsidRPr="008F2E70">
        <w:t xml:space="preserve"> Handwerk liegt in unserer Natur und gerade die Jüngsten “begreifen”</w:t>
      </w:r>
      <w:r w:rsidR="006949E6" w:rsidRPr="008F2E70">
        <w:t xml:space="preserve"> und erkunden</w:t>
      </w:r>
      <w:r w:rsidRPr="008F2E70">
        <w:t xml:space="preserve"> </w:t>
      </w:r>
      <w:r w:rsidR="002E34A0" w:rsidRPr="008F2E70">
        <w:t>Neues mit großer Neugier</w:t>
      </w:r>
      <w:r w:rsidR="009A0403" w:rsidRPr="008F2E70">
        <w:t xml:space="preserve">. </w:t>
      </w:r>
    </w:p>
    <w:p w14:paraId="5B530F13" w14:textId="4B9D7E0B" w:rsidR="00ED6830" w:rsidRPr="00775E35" w:rsidRDefault="00ED6830" w:rsidP="00ED6830">
      <w:pPr>
        <w:shd w:val="clear" w:color="auto" w:fill="FFFFFF"/>
        <w:textAlignment w:val="baseline"/>
      </w:pPr>
      <w:r w:rsidRPr="008F2E70">
        <w:t>Zum 10. Mal ermöglichten Handwerk</w:t>
      </w:r>
      <w:r w:rsidR="00905B7E">
        <w:t>sbetriebe</w:t>
      </w:r>
      <w:r w:rsidRPr="008F2E70">
        <w:t xml:space="preserve"> Kindern zwischen 3 bis 6 Jahren einen Einblick in die vielfältige</w:t>
      </w:r>
      <w:r w:rsidR="00905B7E">
        <w:t>n</w:t>
      </w:r>
      <w:r w:rsidRPr="008F2E70">
        <w:t xml:space="preserve"> Berufe aus der faszinierenden Welt des Handwerks. </w:t>
      </w:r>
      <w:r w:rsidR="00905B7E">
        <w:t>Ihre</w:t>
      </w:r>
      <w:r>
        <w:t xml:space="preserve"> Eindrücke und Erfahrungen verarbeiteten die kleinen Handwerker auf kreativen Wettbewerbspostern.</w:t>
      </w:r>
    </w:p>
    <w:p w14:paraId="1AB5B7E6" w14:textId="4F18A193" w:rsidR="000777B9" w:rsidRDefault="00ED6830" w:rsidP="00ED6830">
      <w:r w:rsidRPr="00961BAD">
        <w:t xml:space="preserve">Insgesamt </w:t>
      </w:r>
      <w:r>
        <w:t>260 Werke</w:t>
      </w:r>
      <w:r w:rsidRPr="00961BAD">
        <w:t xml:space="preserve"> </w:t>
      </w:r>
      <w:r w:rsidR="00905B7E">
        <w:t xml:space="preserve">wurden </w:t>
      </w:r>
      <w:r w:rsidRPr="00961BAD">
        <w:t>eingereicht</w:t>
      </w:r>
      <w:r>
        <w:t xml:space="preserve"> – eine Rekordteilnahme!</w:t>
      </w:r>
      <w:r w:rsidRPr="00961BAD">
        <w:t xml:space="preserve"> „Kreativität haben Kitas bundesweit nicht nur bei der Gestaltung der Poster bewiesen</w:t>
      </w:r>
      <w:r>
        <w:t xml:space="preserve"> – viele Kinder konnten schon im Handwerksbetrieb mit anpacken und kleine Projekte umsetzen. Ein </w:t>
      </w:r>
      <w:proofErr w:type="gramStart"/>
      <w:r>
        <w:t>tolles</w:t>
      </w:r>
      <w:proofErr w:type="gramEnd"/>
      <w:r>
        <w:t xml:space="preserve"> </w:t>
      </w:r>
      <w:r w:rsidRPr="00961BAD">
        <w:t xml:space="preserve">Engagement!“, freut sich </w:t>
      </w:r>
      <w:r>
        <w:t>Robert Wüst</w:t>
      </w:r>
      <w:r w:rsidRPr="00961BAD">
        <w:t xml:space="preserve">, Vorsitzender des Veranstalters Aktion Modernes Handwerk e.V. (AMH). </w:t>
      </w:r>
      <w:r w:rsidR="009E5BD0">
        <w:br/>
      </w:r>
      <w:r w:rsidR="009E5BD0">
        <w:br/>
      </w:r>
      <w:r w:rsidR="009E5BD0" w:rsidRPr="00FB0AED">
        <w:rPr>
          <w:sz w:val="24"/>
          <w:szCs w:val="24"/>
        </w:rPr>
        <w:t>Eine Expertenjury mit Vertretern aus Handwerk und Frühpädagogik hat nun die schönsten und einfallsreichsten Arbeiten ausgewählt und insgesamt 1</w:t>
      </w:r>
      <w:r w:rsidR="00D927F6">
        <w:rPr>
          <w:sz w:val="24"/>
          <w:szCs w:val="24"/>
        </w:rPr>
        <w:t>1</w:t>
      </w:r>
      <w:r w:rsidR="009E5BD0" w:rsidRPr="00FB0AED">
        <w:rPr>
          <w:sz w:val="24"/>
          <w:szCs w:val="24"/>
        </w:rPr>
        <w:t xml:space="preserve"> Landessieger gekürt. Sie dürfen sich über ein Preisgeld von je 500 Euro für ein Kita-Fest oder einen Projekttag zum Thema Handwerk freuen.</w:t>
      </w:r>
      <w:r w:rsidR="00DA27BC">
        <w:rPr>
          <w:sz w:val="24"/>
          <w:szCs w:val="24"/>
        </w:rPr>
        <w:br/>
      </w:r>
      <w:r w:rsidRPr="00982F00">
        <w:rPr>
          <w:color w:val="FF0000"/>
        </w:rPr>
        <w:br/>
      </w:r>
      <w:r w:rsidR="00D927F6">
        <w:rPr>
          <w:color w:val="auto"/>
          <w:sz w:val="24"/>
          <w:szCs w:val="24"/>
        </w:rPr>
        <w:br/>
      </w:r>
      <w:r w:rsidR="00D927F6">
        <w:rPr>
          <w:color w:val="auto"/>
          <w:sz w:val="24"/>
          <w:szCs w:val="24"/>
        </w:rPr>
        <w:br/>
      </w:r>
      <w:r w:rsidR="00670A17" w:rsidRPr="007E5E72">
        <w:rPr>
          <w:color w:val="auto"/>
          <w:sz w:val="24"/>
          <w:szCs w:val="24"/>
        </w:rPr>
        <w:lastRenderedPageBreak/>
        <w:t>Der</w:t>
      </w:r>
      <w:r w:rsidR="007A77E7" w:rsidRPr="007E5E72">
        <w:rPr>
          <w:color w:val="auto"/>
          <w:sz w:val="24"/>
          <w:szCs w:val="24"/>
        </w:rPr>
        <w:t xml:space="preserve"> Einfallsreichtum der eingereichten Poster </w:t>
      </w:r>
      <w:r w:rsidR="00B50D1F" w:rsidRPr="007E5E72">
        <w:rPr>
          <w:color w:val="auto"/>
          <w:sz w:val="24"/>
          <w:szCs w:val="24"/>
        </w:rPr>
        <w:t>imponierte der</w:t>
      </w:r>
      <w:r w:rsidR="007A77E7" w:rsidRPr="007E5E72">
        <w:rPr>
          <w:color w:val="auto"/>
          <w:sz w:val="24"/>
          <w:szCs w:val="24"/>
        </w:rPr>
        <w:t xml:space="preserve"> Jury: Kunstwerke aus Papier, Garn, Metall, Holz, Stoff und weiteren Materialien zeigen, wie intensiv sich die jungen Teilnehmer </w:t>
      </w:r>
      <w:r w:rsidR="008A3570" w:rsidRPr="007E5E72">
        <w:rPr>
          <w:color w:val="auto"/>
          <w:sz w:val="24"/>
          <w:szCs w:val="24"/>
        </w:rPr>
        <w:t xml:space="preserve">mit einer breiten Palette an </w:t>
      </w:r>
      <w:r w:rsidR="007A77E7" w:rsidRPr="007E5E72">
        <w:rPr>
          <w:color w:val="auto"/>
        </w:rPr>
        <w:t>Handwerksberufen befasst haben.</w:t>
      </w:r>
      <w:r w:rsidR="007A77E7" w:rsidRPr="00982F00">
        <w:rPr>
          <w:color w:val="auto"/>
          <w:highlight w:val="lightGray"/>
        </w:rPr>
        <w:br/>
      </w:r>
      <w:r w:rsidR="007A77E7" w:rsidRPr="00982F00">
        <w:rPr>
          <w:color w:val="auto"/>
          <w:sz w:val="24"/>
          <w:szCs w:val="24"/>
          <w:highlight w:val="lightGray"/>
        </w:rPr>
        <w:br/>
      </w:r>
      <w:r w:rsidR="007A77E7" w:rsidRPr="00471B40">
        <w:rPr>
          <w:color w:val="auto"/>
          <w:sz w:val="24"/>
          <w:szCs w:val="24"/>
        </w:rPr>
        <w:t>„Die Beschäftigung mit dem Handwerk im Betrieb und in der Kita sind für Kinder spannende Erlebnisse, die ihre natürliche Neugier wecken und sie noch lange begleiten werden. Der Grundstein für ein positives Handwerksbild wird gelegt. Aus diesem Grund ist uns der Kita-Wettbewerb ein besonderes Anliegen – ein herzliches Dankeschön an alle Kitas</w:t>
      </w:r>
      <w:r w:rsidR="008F2E70">
        <w:rPr>
          <w:color w:val="auto"/>
          <w:sz w:val="24"/>
          <w:szCs w:val="24"/>
        </w:rPr>
        <w:t xml:space="preserve"> </w:t>
      </w:r>
      <w:r w:rsidR="00905B7E">
        <w:rPr>
          <w:color w:val="auto"/>
          <w:sz w:val="24"/>
          <w:szCs w:val="24"/>
        </w:rPr>
        <w:t xml:space="preserve">und </w:t>
      </w:r>
      <w:r w:rsidR="008F2E70">
        <w:rPr>
          <w:color w:val="auto"/>
          <w:sz w:val="24"/>
          <w:szCs w:val="24"/>
        </w:rPr>
        <w:t>Handwerksbetriebe,</w:t>
      </w:r>
      <w:r w:rsidR="007A77E7" w:rsidRPr="00471B40">
        <w:rPr>
          <w:color w:val="auto"/>
          <w:sz w:val="24"/>
          <w:szCs w:val="24"/>
        </w:rPr>
        <w:t xml:space="preserve"> die sich engagiert haben“, sagt AMH-Vorsitzender Robert Wüst.</w:t>
      </w:r>
      <w:r w:rsidR="007A77E7" w:rsidRPr="00982F00">
        <w:rPr>
          <w:color w:val="auto"/>
          <w:sz w:val="24"/>
          <w:szCs w:val="24"/>
        </w:rPr>
        <w:t xml:space="preserve"> </w:t>
      </w:r>
      <w:r w:rsidR="007A77E7" w:rsidRPr="00373FD7">
        <w:rPr>
          <w:sz w:val="24"/>
          <w:szCs w:val="24"/>
        </w:rPr>
        <w:br/>
      </w:r>
      <w:r w:rsidR="007A77E7" w:rsidRPr="00373FD7">
        <w:rPr>
          <w:sz w:val="24"/>
          <w:szCs w:val="24"/>
        </w:rPr>
        <w:br/>
        <w:t xml:space="preserve">Die </w:t>
      </w:r>
      <w:proofErr w:type="spellStart"/>
      <w:r w:rsidR="007A77E7" w:rsidRPr="00373FD7">
        <w:rPr>
          <w:sz w:val="24"/>
          <w:szCs w:val="24"/>
        </w:rPr>
        <w:t>Gewinnerkitas</w:t>
      </w:r>
      <w:proofErr w:type="spellEnd"/>
      <w:r w:rsidR="007A77E7" w:rsidRPr="00373FD7">
        <w:rPr>
          <w:sz w:val="24"/>
          <w:szCs w:val="24"/>
        </w:rPr>
        <w:t xml:space="preserve">, Fotos der siegreichen Riesenposter sowie weitere Infos zum Wettbewerb finden Sie unter </w:t>
      </w:r>
      <w:hyperlink r:id="rId12" w:history="1">
        <w:r w:rsidR="000777B9" w:rsidRPr="005C2659">
          <w:rPr>
            <w:rStyle w:val="Hyperlink"/>
          </w:rPr>
          <w:t>www.amh-online.de</w:t>
        </w:r>
      </w:hyperlink>
      <w:r w:rsidR="000777B9">
        <w:t>.</w:t>
      </w:r>
    </w:p>
    <w:p w14:paraId="61F31184" w14:textId="04276F51" w:rsidR="00CD7853" w:rsidRPr="000777B9" w:rsidRDefault="007A77E7" w:rsidP="00ED6830">
      <w:pPr>
        <w:rPr>
          <w:sz w:val="24"/>
          <w:szCs w:val="24"/>
        </w:rPr>
      </w:pPr>
      <w:r w:rsidRPr="00373FD7">
        <w:rPr>
          <w:sz w:val="24"/>
          <w:szCs w:val="24"/>
        </w:rPr>
        <w:t xml:space="preserve">Der Wettbewerb, dessen </w:t>
      </w:r>
      <w:r w:rsidR="00ED6725">
        <w:rPr>
          <w:sz w:val="24"/>
          <w:szCs w:val="24"/>
        </w:rPr>
        <w:t>10</w:t>
      </w:r>
      <w:r w:rsidRPr="00373FD7">
        <w:rPr>
          <w:sz w:val="24"/>
          <w:szCs w:val="24"/>
        </w:rPr>
        <w:t>. Auflage damit zu Ende gegangen ist, ist eine Initiative der Aktion Modernes Handwerk e.V. (AMH) und wird von Handwerkskammern, Kreishandwerkerschaften und Innungen bundesweit durchgeführt. Er hat schon viele tausend Kita-Kinder begeistert und zur Kreativität animiert. Eine Fortsetzung der erfolgreichen Aktion für 202</w:t>
      </w:r>
      <w:r w:rsidR="00ED6725">
        <w:rPr>
          <w:sz w:val="24"/>
          <w:szCs w:val="24"/>
        </w:rPr>
        <w:t>3</w:t>
      </w:r>
      <w:r w:rsidRPr="00373FD7">
        <w:rPr>
          <w:sz w:val="24"/>
          <w:szCs w:val="24"/>
        </w:rPr>
        <w:t>/202</w:t>
      </w:r>
      <w:r w:rsidR="00ED6725">
        <w:rPr>
          <w:sz w:val="24"/>
          <w:szCs w:val="24"/>
        </w:rPr>
        <w:t>4</w:t>
      </w:r>
      <w:r w:rsidRPr="00373FD7">
        <w:rPr>
          <w:sz w:val="24"/>
          <w:szCs w:val="24"/>
        </w:rPr>
        <w:t xml:space="preserve"> ist bereits in Vorbereitung: Die 1</w:t>
      </w:r>
      <w:r w:rsidR="00ED6725">
        <w:rPr>
          <w:sz w:val="24"/>
          <w:szCs w:val="24"/>
        </w:rPr>
        <w:t>1</w:t>
      </w:r>
      <w:r w:rsidRPr="00373FD7">
        <w:rPr>
          <w:sz w:val="24"/>
          <w:szCs w:val="24"/>
        </w:rPr>
        <w:t>. Wettbewerbsrunde wird im Oktober starten.</w:t>
      </w:r>
      <w:r w:rsidRPr="003D4714">
        <w:br/>
      </w:r>
    </w:p>
    <w:p w14:paraId="6D8128C2" w14:textId="44F3E1C0" w:rsidR="00A97987" w:rsidRPr="00E17B11" w:rsidRDefault="00B52C8A" w:rsidP="00A97987">
      <w:r>
        <w:rPr>
          <w:noProof/>
        </w:rPr>
        <w:drawing>
          <wp:anchor distT="0" distB="71755" distL="114300" distR="114300" simplePos="0" relativeHeight="251658240" behindDoc="0" locked="0" layoutInCell="1" allowOverlap="1" wp14:anchorId="4A189BD6" wp14:editId="2D1F38A2">
            <wp:simplePos x="0" y="0"/>
            <wp:positionH relativeFrom="column">
              <wp:posOffset>0</wp:posOffset>
            </wp:positionH>
            <wp:positionV relativeFrom="paragraph">
              <wp:posOffset>431800</wp:posOffset>
            </wp:positionV>
            <wp:extent cx="396000" cy="21600"/>
            <wp:effectExtent l="0" t="0" r="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6000" cy="21600"/>
                    </a:xfrm>
                    <a:prstGeom prst="rect">
                      <a:avLst/>
                    </a:prstGeom>
                  </pic:spPr>
                </pic:pic>
              </a:graphicData>
            </a:graphic>
            <wp14:sizeRelH relativeFrom="margin">
              <wp14:pctWidth>0</wp14:pctWidth>
            </wp14:sizeRelH>
            <wp14:sizeRelV relativeFrom="margin">
              <wp14:pctHeight>0</wp14:pctHeight>
            </wp14:sizeRelV>
          </wp:anchor>
        </w:drawing>
      </w:r>
    </w:p>
    <w:p w14:paraId="0F058182" w14:textId="77777777" w:rsidR="00BE58E9" w:rsidRPr="00E17B11" w:rsidRDefault="00BE58E9" w:rsidP="005856EB">
      <w:pPr>
        <w:pStyle w:val="ZDHTextKleinblau"/>
      </w:pPr>
    </w:p>
    <w:p w14:paraId="61460269" w14:textId="77777777" w:rsidR="00544E26" w:rsidRDefault="00E17B11" w:rsidP="00544E26">
      <w:pPr>
        <w:pStyle w:val="ZDHTextKleinblau"/>
      </w:pPr>
      <w:r>
        <w:rPr>
          <w:b/>
          <w:bCs/>
        </w:rPr>
        <w:t>Pressekontakt</w:t>
      </w:r>
      <w:r w:rsidR="00544E26" w:rsidRPr="005856EB">
        <w:rPr>
          <w:b/>
          <w:bCs/>
        </w:rPr>
        <w:t>:</w:t>
      </w:r>
      <w:r w:rsidR="00544E26">
        <w:t xml:space="preserve"> </w:t>
      </w:r>
      <w:r w:rsidRPr="00E17B11">
        <w:t>Ruxandra Ciocoiu</w:t>
      </w:r>
    </w:p>
    <w:p w14:paraId="55D75A19" w14:textId="77777777" w:rsidR="00544E26" w:rsidRDefault="00E17B11" w:rsidP="00544E26">
      <w:pPr>
        <w:pStyle w:val="ZDHTextKleinblau"/>
      </w:pPr>
      <w:r>
        <w:t>Marketing Handwerk GmbH</w:t>
      </w:r>
    </w:p>
    <w:p w14:paraId="41A856C3" w14:textId="77777777" w:rsidR="00544E26" w:rsidRDefault="00544E26" w:rsidP="00544E26">
      <w:pPr>
        <w:pStyle w:val="ZDHTextKleinblau"/>
      </w:pPr>
      <w:r>
        <w:t xml:space="preserve">+49 </w:t>
      </w:r>
      <w:r w:rsidR="00E17B11">
        <w:t>241</w:t>
      </w:r>
      <w:r>
        <w:t xml:space="preserve"> </w:t>
      </w:r>
      <w:r w:rsidR="00E17B11">
        <w:t>89493 - 18</w:t>
      </w:r>
    </w:p>
    <w:p w14:paraId="72153CF8" w14:textId="77777777" w:rsidR="00544E26" w:rsidRPr="00E17B11" w:rsidRDefault="00E17B11" w:rsidP="00544E26">
      <w:pPr>
        <w:pStyle w:val="ZDHTextKleinblau"/>
        <w:rPr>
          <w:color w:val="44626C"/>
        </w:rPr>
      </w:pPr>
      <w:r w:rsidRPr="00E17B11">
        <w:rPr>
          <w:color w:val="44626C"/>
        </w:rPr>
        <w:t>presse@marketinghandwerk.de</w:t>
      </w:r>
      <w:r>
        <w:rPr>
          <w:color w:val="44626C"/>
        </w:rPr>
        <w:t xml:space="preserve"> </w:t>
      </w:r>
    </w:p>
    <w:p w14:paraId="33D0F6E6" w14:textId="77777777" w:rsidR="00E17B11" w:rsidRPr="00C96E15" w:rsidRDefault="00E17B11" w:rsidP="00544E26">
      <w:pPr>
        <w:pStyle w:val="ZDHTextKleinblau"/>
      </w:pPr>
    </w:p>
    <w:p w14:paraId="729C9252" w14:textId="77777777" w:rsidR="00065EDF" w:rsidRPr="005856EB" w:rsidRDefault="00065EDF" w:rsidP="00065EDF">
      <w:pPr>
        <w:pStyle w:val="ZDHTextKleinblau"/>
        <w:rPr>
          <w:b/>
          <w:bCs/>
        </w:rPr>
      </w:pPr>
      <w:r>
        <w:rPr>
          <w:b/>
          <w:bCs/>
        </w:rPr>
        <w:t>Operativer Partner</w:t>
      </w:r>
      <w:r w:rsidRPr="005856EB">
        <w:rPr>
          <w:b/>
          <w:bCs/>
        </w:rPr>
        <w:t xml:space="preserve">:  </w:t>
      </w:r>
    </w:p>
    <w:p w14:paraId="7BA6398A" w14:textId="77777777" w:rsidR="00065EDF" w:rsidRDefault="00065EDF" w:rsidP="00065EDF">
      <w:pPr>
        <w:pStyle w:val="ZDHTextKleinblau"/>
      </w:pPr>
      <w:r>
        <w:t>Marketing Handwerk GmbH</w:t>
      </w:r>
    </w:p>
    <w:p w14:paraId="32FA56C0" w14:textId="77777777" w:rsidR="00065EDF" w:rsidRDefault="00065EDF" w:rsidP="00065EDF">
      <w:pPr>
        <w:pStyle w:val="ZDHTextKleinblau"/>
      </w:pPr>
      <w:r>
        <w:t>Ritterstr. 21</w:t>
      </w:r>
    </w:p>
    <w:p w14:paraId="48DEC1B7" w14:textId="77777777" w:rsidR="00065EDF" w:rsidRDefault="00065EDF" w:rsidP="00065EDF">
      <w:pPr>
        <w:pStyle w:val="ZDHTextKleinblau"/>
      </w:pPr>
      <w:r>
        <w:t>52072 Aachen</w:t>
      </w:r>
    </w:p>
    <w:p w14:paraId="24BA6BA3" w14:textId="77777777" w:rsidR="00065EDF" w:rsidRDefault="00065EDF" w:rsidP="00065EDF">
      <w:pPr>
        <w:pStyle w:val="ZDHTextKleinblau"/>
        <w:rPr>
          <w:b/>
          <w:bCs/>
        </w:rPr>
      </w:pPr>
    </w:p>
    <w:p w14:paraId="1EC0241C" w14:textId="77777777" w:rsidR="00544E26" w:rsidRPr="005856EB" w:rsidRDefault="00544E26" w:rsidP="00544E26">
      <w:pPr>
        <w:pStyle w:val="ZDHTextKleinblau"/>
        <w:rPr>
          <w:b/>
          <w:bCs/>
        </w:rPr>
      </w:pPr>
      <w:r w:rsidRPr="005856EB">
        <w:rPr>
          <w:b/>
          <w:bCs/>
        </w:rPr>
        <w:t xml:space="preserve">Herausgeber:  </w:t>
      </w:r>
    </w:p>
    <w:p w14:paraId="4C35FC1F" w14:textId="77777777" w:rsidR="00065EDF" w:rsidRDefault="00065EDF" w:rsidP="00544E26">
      <w:pPr>
        <w:pStyle w:val="ZDHTextKleinblau"/>
      </w:pPr>
      <w:r w:rsidRPr="00065EDF">
        <w:t>Aktion Modernes Handwerk e. V.</w:t>
      </w:r>
    </w:p>
    <w:p w14:paraId="4E1602B5" w14:textId="77777777" w:rsidR="00544E26" w:rsidRDefault="00544E26" w:rsidP="00544E26">
      <w:pPr>
        <w:pStyle w:val="ZDHTextKleinblau"/>
      </w:pPr>
      <w:r>
        <w:t xml:space="preserve">Haus des Deutschen Handwerks </w:t>
      </w:r>
    </w:p>
    <w:p w14:paraId="3D72C49A" w14:textId="77777777" w:rsidR="00544E26" w:rsidRDefault="00544E26" w:rsidP="00544E26">
      <w:pPr>
        <w:pStyle w:val="ZDHTextKleinblau"/>
      </w:pPr>
      <w:r>
        <w:t xml:space="preserve">Mohrenstraße 20/21 · 10117 Berlin </w:t>
      </w:r>
    </w:p>
    <w:p w14:paraId="76ED2288" w14:textId="77777777" w:rsidR="00544E26" w:rsidRDefault="00544E26" w:rsidP="00544E26">
      <w:pPr>
        <w:pStyle w:val="ZDHTextKleinblau"/>
      </w:pPr>
    </w:p>
    <w:p w14:paraId="0252AC67" w14:textId="77777777" w:rsidR="005856EB" w:rsidRDefault="00065EDF" w:rsidP="005856EB">
      <w:pPr>
        <w:pStyle w:val="ZDHTextKleinblau"/>
      </w:pPr>
      <w:r w:rsidRPr="00065EDF">
        <w:t xml:space="preserve">Die Aktion Modernes Handwerk (AMH) mit Sitz in Berlin unterstützt Organisationen und Betriebe des Handwerks bei ihrer Öffentlichkeitsarbeit und Imagepflege. Getragen von rund 350 Mitgliedern – Handwerkskammern, Fachverbände, Kreishandwerkerschaften, Innungen, Betriebe und fördernde Mitglieder – vernetzt die </w:t>
      </w:r>
      <w:proofErr w:type="gramStart"/>
      <w:r w:rsidRPr="00065EDF">
        <w:t>AMH Marketing</w:t>
      </w:r>
      <w:proofErr w:type="gramEnd"/>
      <w:r w:rsidRPr="00065EDF">
        <w:t xml:space="preserve"> und Kommunikation des Handwerks, seiner Betriebe und Organisationen. Operativer Partner der Aktion Modernes Handwerks e. V. ist die Marketing Handwerk GmbH mit Sitz in Aachen. </w:t>
      </w:r>
      <w:r w:rsidR="00F3155A">
        <w:br/>
      </w:r>
      <w:r w:rsidRPr="00065EDF">
        <w:t>Weitere Informationen: www.amh-online.de</w:t>
      </w:r>
    </w:p>
    <w:p w14:paraId="38AC9B99" w14:textId="77777777" w:rsidR="005856EB" w:rsidRDefault="005856EB" w:rsidP="005856EB">
      <w:pPr>
        <w:pStyle w:val="ZDHTextKleinblau"/>
      </w:pPr>
    </w:p>
    <w:p w14:paraId="50DA0E8E" w14:textId="77777777" w:rsidR="00C96E15" w:rsidRPr="00C96E15" w:rsidRDefault="00C96E15" w:rsidP="00C96E15">
      <w:pPr>
        <w:tabs>
          <w:tab w:val="left" w:pos="7740"/>
        </w:tabs>
      </w:pPr>
      <w:r>
        <w:tab/>
      </w:r>
    </w:p>
    <w:sectPr w:rsidR="00C96E15" w:rsidRPr="00C96E15" w:rsidSect="00943175">
      <w:headerReference w:type="even" r:id="rId15"/>
      <w:headerReference w:type="default" r:id="rId16"/>
      <w:footerReference w:type="even" r:id="rId17"/>
      <w:footerReference w:type="default" r:id="rId18"/>
      <w:headerReference w:type="first" r:id="rId19"/>
      <w:footerReference w:type="first" r:id="rId20"/>
      <w:pgSz w:w="11906" w:h="16838"/>
      <w:pgMar w:top="1644" w:right="1985" w:bottom="1418" w:left="1985"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3028" w14:textId="77777777" w:rsidR="00580E9E" w:rsidRDefault="00580E9E" w:rsidP="00F84A12">
      <w:pPr>
        <w:spacing w:after="0" w:line="240" w:lineRule="auto"/>
      </w:pPr>
      <w:r>
        <w:separator/>
      </w:r>
    </w:p>
  </w:endnote>
  <w:endnote w:type="continuationSeparator" w:id="0">
    <w:p w14:paraId="5755E024" w14:textId="77777777" w:rsidR="00580E9E" w:rsidRDefault="00580E9E" w:rsidP="00F84A12">
      <w:pPr>
        <w:spacing w:after="0" w:line="240" w:lineRule="auto"/>
      </w:pPr>
      <w:r>
        <w:continuationSeparator/>
      </w:r>
    </w:p>
  </w:endnote>
  <w:endnote w:type="continuationNotice" w:id="1">
    <w:p w14:paraId="40529DB7" w14:textId="77777777" w:rsidR="00580E9E" w:rsidRDefault="00580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D98A" w14:textId="77777777" w:rsidR="00821720" w:rsidRDefault="008217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A312" w14:textId="288981B7" w:rsidR="00DD227F" w:rsidRDefault="00F3155A" w:rsidP="00126726">
    <w:pPr>
      <w:pStyle w:val="Fuzeile"/>
      <w:tabs>
        <w:tab w:val="clear" w:pos="9072"/>
        <w:tab w:val="right" w:pos="8931"/>
      </w:tabs>
    </w:pPr>
    <w:r>
      <w:t>AMH</w:t>
    </w:r>
    <w:r w:rsidR="00921945">
      <w:t xml:space="preserve"> 202</w:t>
    </w:r>
    <w:r w:rsidR="00821720">
      <w:t>3</w:t>
    </w:r>
    <w:r w:rsidR="00921945">
      <w:tab/>
      <w:t xml:space="preserve">Seite </w:t>
    </w:r>
    <w:r w:rsidR="00921945">
      <w:fldChar w:fldCharType="begin"/>
    </w:r>
    <w:r w:rsidR="00921945">
      <w:instrText xml:space="preserve"> PAGE  \* Arabic  \* MERGEFORMAT </w:instrText>
    </w:r>
    <w:r w:rsidR="00921945">
      <w:fldChar w:fldCharType="separate"/>
    </w:r>
    <w:r w:rsidR="00921945">
      <w:rPr>
        <w:noProof/>
      </w:rPr>
      <w:t>2</w:t>
    </w:r>
    <w:r w:rsidR="00921945">
      <w:fldChar w:fldCharType="end"/>
    </w:r>
    <w:r w:rsidR="00921945">
      <w:t xml:space="preserve"> von </w:t>
    </w:r>
    <w:fldSimple w:instr=" NUMPAGES  \* Arabic  \* MERGEFORMAT ">
      <w:r w:rsidR="00921945">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28434"/>
      <w:lock w:val="contentLocked"/>
      <w:placeholder>
        <w:docPart w:val="80B71A1D5D2C4D5BAF372F7E3202A461"/>
      </w:placeholder>
      <w:group/>
    </w:sdtPr>
    <w:sdtEndPr/>
    <w:sdtContent>
      <w:p w14:paraId="6A39326D" w14:textId="77777777" w:rsidR="00C96E15" w:rsidRDefault="00C96E15">
        <w:pPr>
          <w:pStyle w:val="Fuzeile"/>
        </w:pPr>
        <w:r>
          <w:rPr>
            <w:noProof/>
          </w:rPr>
          <w:drawing>
            <wp:anchor distT="0" distB="0" distL="114300" distR="114300" simplePos="0" relativeHeight="251658242" behindDoc="0" locked="0" layoutInCell="1" allowOverlap="1" wp14:anchorId="6A4EF789" wp14:editId="727B1FD4">
              <wp:simplePos x="0" y="0"/>
              <wp:positionH relativeFrom="column">
                <wp:posOffset>4525645</wp:posOffset>
              </wp:positionH>
              <wp:positionV relativeFrom="paragraph">
                <wp:posOffset>-459105</wp:posOffset>
              </wp:positionV>
              <wp:extent cx="1803400" cy="431800"/>
              <wp:effectExtent l="57150" t="133350" r="44450" b="12065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3400" cy="431800"/>
                      </a:xfrm>
                      <a:prstGeom prst="rect">
                        <a:avLst/>
                      </a:prstGeom>
                      <a:scene3d>
                        <a:camera prst="orthographicFront">
                          <a:rot lat="0" lon="0" rev="300000"/>
                        </a:camera>
                        <a:lightRig rig="threePt" dir="t"/>
                      </a:scene3d>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A2AC" w14:textId="77777777" w:rsidR="00580E9E" w:rsidRDefault="00580E9E" w:rsidP="00F84A12">
      <w:pPr>
        <w:spacing w:after="0" w:line="240" w:lineRule="auto"/>
      </w:pPr>
      <w:r>
        <w:separator/>
      </w:r>
    </w:p>
  </w:footnote>
  <w:footnote w:type="continuationSeparator" w:id="0">
    <w:p w14:paraId="217BDF86" w14:textId="77777777" w:rsidR="00580E9E" w:rsidRDefault="00580E9E" w:rsidP="00F84A12">
      <w:pPr>
        <w:spacing w:after="0" w:line="240" w:lineRule="auto"/>
      </w:pPr>
      <w:r>
        <w:continuationSeparator/>
      </w:r>
    </w:p>
  </w:footnote>
  <w:footnote w:type="continuationNotice" w:id="1">
    <w:p w14:paraId="7345A70E" w14:textId="77777777" w:rsidR="00580E9E" w:rsidRDefault="00580E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EC37" w14:textId="77777777" w:rsidR="00821720" w:rsidRDefault="008217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A748" w14:textId="77777777" w:rsidR="00821720" w:rsidRDefault="008217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5177"/>
      <w:lock w:val="contentLocked"/>
      <w:placeholder>
        <w:docPart w:val="80B71A1D5D2C4D5BAF372F7E3202A461"/>
      </w:placeholder>
      <w:group/>
    </w:sdtPr>
    <w:sdtEndPr/>
    <w:sdtContent>
      <w:p w14:paraId="0DC747A4" w14:textId="77777777" w:rsidR="00F84A12" w:rsidRDefault="002B0CEC" w:rsidP="00A858B4">
        <w:pPr>
          <w:pStyle w:val="Kopfzeile"/>
        </w:pPr>
        <w:r>
          <w:rPr>
            <w:noProof/>
          </w:rPr>
          <w:drawing>
            <wp:anchor distT="0" distB="0" distL="114300" distR="114300" simplePos="0" relativeHeight="251658241" behindDoc="1" locked="1" layoutInCell="1" allowOverlap="1" wp14:anchorId="5509D2C5" wp14:editId="74E7A847">
              <wp:simplePos x="0" y="0"/>
              <wp:positionH relativeFrom="page">
                <wp:align>right</wp:align>
              </wp:positionH>
              <wp:positionV relativeFrom="page">
                <wp:align>top</wp:align>
              </wp:positionV>
              <wp:extent cx="3606800" cy="1435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7200" cy="14352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1" layoutInCell="1" allowOverlap="1" wp14:anchorId="762FAE64" wp14:editId="1E42233F">
              <wp:simplePos x="0" y="0"/>
              <wp:positionH relativeFrom="page">
                <wp:align>left</wp:align>
              </wp:positionH>
              <wp:positionV relativeFrom="page">
                <wp:align>top</wp:align>
              </wp:positionV>
              <wp:extent cx="3606165" cy="143446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606371" cy="1434929"/>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37E"/>
    <w:multiLevelType w:val="hybridMultilevel"/>
    <w:tmpl w:val="3D02BFF0"/>
    <w:lvl w:ilvl="0" w:tplc="2894003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83588"/>
    <w:multiLevelType w:val="hybridMultilevel"/>
    <w:tmpl w:val="9A148EDC"/>
    <w:lvl w:ilvl="0" w:tplc="0C66E63E">
      <w:start w:val="1"/>
      <w:numFmt w:val="bullet"/>
      <w:pStyle w:val="ZDHListePro"/>
      <w:lvlText w:val="+"/>
      <w:lvlJc w:val="left"/>
      <w:pPr>
        <w:ind w:left="360" w:hanging="360"/>
      </w:pPr>
      <w:rPr>
        <w:rFonts w:asciiTheme="minorHAnsi" w:hAnsiTheme="minorHAnsi" w:cs="Times New Roman"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A407C7"/>
    <w:multiLevelType w:val="hybridMultilevel"/>
    <w:tmpl w:val="F08A94A8"/>
    <w:lvl w:ilvl="0" w:tplc="C06A2856">
      <w:start w:val="1"/>
      <w:numFmt w:val="bullet"/>
      <w:pStyle w:val="ZDHListeContra"/>
      <w:lvlText w:val="–"/>
      <w:lvlJc w:val="left"/>
      <w:pPr>
        <w:ind w:left="360" w:hanging="360"/>
      </w:pPr>
      <w:rPr>
        <w:rFonts w:ascii="Calibri" w:hAnsi="Calibri"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F6FEE"/>
    <w:multiLevelType w:val="hybridMultilevel"/>
    <w:tmpl w:val="6C74FB6C"/>
    <w:lvl w:ilvl="0" w:tplc="F1109F44">
      <w:start w:val="1"/>
      <w:numFmt w:val="bullet"/>
      <w:pStyle w:val="ZDHListeorange"/>
      <w:lvlText w:val=""/>
      <w:lvlJc w:val="left"/>
      <w:pPr>
        <w:ind w:left="717" w:hanging="360"/>
      </w:pPr>
      <w:rPr>
        <w:rFonts w:ascii="Wingdings" w:hAnsi="Wingdings" w:hint="default"/>
        <w:color w:val="EF7C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6283F"/>
    <w:multiLevelType w:val="hybridMultilevel"/>
    <w:tmpl w:val="5BB48FCC"/>
    <w:lvl w:ilvl="0" w:tplc="147668E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7" w15:restartNumberingAfterBreak="0">
    <w:nsid w:val="5D49106A"/>
    <w:multiLevelType w:val="hybridMultilevel"/>
    <w:tmpl w:val="BB52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273374">
    <w:abstractNumId w:val="6"/>
  </w:num>
  <w:num w:numId="2" w16cid:durableId="1052968935">
    <w:abstractNumId w:val="5"/>
  </w:num>
  <w:num w:numId="3" w16cid:durableId="1707632837">
    <w:abstractNumId w:val="5"/>
  </w:num>
  <w:num w:numId="4" w16cid:durableId="1043596864">
    <w:abstractNumId w:val="3"/>
  </w:num>
  <w:num w:numId="5" w16cid:durableId="324822065">
    <w:abstractNumId w:val="0"/>
  </w:num>
  <w:num w:numId="6" w16cid:durableId="593904952">
    <w:abstractNumId w:val="4"/>
  </w:num>
  <w:num w:numId="7" w16cid:durableId="1881239777">
    <w:abstractNumId w:val="1"/>
  </w:num>
  <w:num w:numId="8" w16cid:durableId="1305965328">
    <w:abstractNumId w:val="2"/>
  </w:num>
  <w:num w:numId="9" w16cid:durableId="502282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31"/>
    <w:rsid w:val="00002ACB"/>
    <w:rsid w:val="000054DF"/>
    <w:rsid w:val="00007825"/>
    <w:rsid w:val="000200E3"/>
    <w:rsid w:val="0002719A"/>
    <w:rsid w:val="000419D4"/>
    <w:rsid w:val="00044441"/>
    <w:rsid w:val="00065B4B"/>
    <w:rsid w:val="00065EDF"/>
    <w:rsid w:val="000777B9"/>
    <w:rsid w:val="00084B85"/>
    <w:rsid w:val="00087D15"/>
    <w:rsid w:val="000C2D55"/>
    <w:rsid w:val="000C3811"/>
    <w:rsid w:val="000C3C7B"/>
    <w:rsid w:val="000E080F"/>
    <w:rsid w:val="000F5C58"/>
    <w:rsid w:val="000F691B"/>
    <w:rsid w:val="00111B62"/>
    <w:rsid w:val="00113227"/>
    <w:rsid w:val="00126726"/>
    <w:rsid w:val="00143C1D"/>
    <w:rsid w:val="00143CA3"/>
    <w:rsid w:val="001542E6"/>
    <w:rsid w:val="00156935"/>
    <w:rsid w:val="00177A88"/>
    <w:rsid w:val="00196902"/>
    <w:rsid w:val="001A1DB5"/>
    <w:rsid w:val="001C11C9"/>
    <w:rsid w:val="001C602D"/>
    <w:rsid w:val="001E1DBB"/>
    <w:rsid w:val="0020370F"/>
    <w:rsid w:val="002068F1"/>
    <w:rsid w:val="00207F47"/>
    <w:rsid w:val="00216A0A"/>
    <w:rsid w:val="0022698D"/>
    <w:rsid w:val="0023697F"/>
    <w:rsid w:val="0024492E"/>
    <w:rsid w:val="002463BD"/>
    <w:rsid w:val="00254F28"/>
    <w:rsid w:val="002723E0"/>
    <w:rsid w:val="0027568E"/>
    <w:rsid w:val="00282DE3"/>
    <w:rsid w:val="00283B54"/>
    <w:rsid w:val="00286BF1"/>
    <w:rsid w:val="002A0C15"/>
    <w:rsid w:val="002A113F"/>
    <w:rsid w:val="002A1C0E"/>
    <w:rsid w:val="002A5DA4"/>
    <w:rsid w:val="002B0CEC"/>
    <w:rsid w:val="002B6431"/>
    <w:rsid w:val="002B6FF5"/>
    <w:rsid w:val="002B7871"/>
    <w:rsid w:val="002C215C"/>
    <w:rsid w:val="002C3EBE"/>
    <w:rsid w:val="002D275D"/>
    <w:rsid w:val="002E34A0"/>
    <w:rsid w:val="002F4B2D"/>
    <w:rsid w:val="002F4C6A"/>
    <w:rsid w:val="00302F1D"/>
    <w:rsid w:val="0031644F"/>
    <w:rsid w:val="00322ACD"/>
    <w:rsid w:val="00327D08"/>
    <w:rsid w:val="00394202"/>
    <w:rsid w:val="003A1721"/>
    <w:rsid w:val="003F460A"/>
    <w:rsid w:val="003F6CA1"/>
    <w:rsid w:val="00400598"/>
    <w:rsid w:val="0041056C"/>
    <w:rsid w:val="00410C18"/>
    <w:rsid w:val="00415E0A"/>
    <w:rsid w:val="00427BA2"/>
    <w:rsid w:val="0043201B"/>
    <w:rsid w:val="00434485"/>
    <w:rsid w:val="004533EF"/>
    <w:rsid w:val="00471B40"/>
    <w:rsid w:val="00477807"/>
    <w:rsid w:val="00477E82"/>
    <w:rsid w:val="004859C0"/>
    <w:rsid w:val="00485DD9"/>
    <w:rsid w:val="004A2546"/>
    <w:rsid w:val="004D656C"/>
    <w:rsid w:val="004E4997"/>
    <w:rsid w:val="00524270"/>
    <w:rsid w:val="005274FC"/>
    <w:rsid w:val="00530C6E"/>
    <w:rsid w:val="00531AB7"/>
    <w:rsid w:val="00533AD6"/>
    <w:rsid w:val="00535DB0"/>
    <w:rsid w:val="00543981"/>
    <w:rsid w:val="00544E26"/>
    <w:rsid w:val="0055223C"/>
    <w:rsid w:val="00552E54"/>
    <w:rsid w:val="005602BE"/>
    <w:rsid w:val="00563350"/>
    <w:rsid w:val="00577455"/>
    <w:rsid w:val="00580E9E"/>
    <w:rsid w:val="005856EB"/>
    <w:rsid w:val="005859B3"/>
    <w:rsid w:val="00592C3F"/>
    <w:rsid w:val="005B0D6D"/>
    <w:rsid w:val="005B3529"/>
    <w:rsid w:val="005B385A"/>
    <w:rsid w:val="005C4033"/>
    <w:rsid w:val="005E0A31"/>
    <w:rsid w:val="005E4E20"/>
    <w:rsid w:val="005E7DD5"/>
    <w:rsid w:val="005F044D"/>
    <w:rsid w:val="00603B59"/>
    <w:rsid w:val="00645E92"/>
    <w:rsid w:val="00650C6C"/>
    <w:rsid w:val="00652693"/>
    <w:rsid w:val="00670A17"/>
    <w:rsid w:val="00686CD6"/>
    <w:rsid w:val="006949E6"/>
    <w:rsid w:val="006A565A"/>
    <w:rsid w:val="006B7DA4"/>
    <w:rsid w:val="006C5BB7"/>
    <w:rsid w:val="0070392E"/>
    <w:rsid w:val="00711881"/>
    <w:rsid w:val="00740D36"/>
    <w:rsid w:val="00765B2A"/>
    <w:rsid w:val="00780B06"/>
    <w:rsid w:val="00785DBB"/>
    <w:rsid w:val="00787447"/>
    <w:rsid w:val="00791C9B"/>
    <w:rsid w:val="00793C1F"/>
    <w:rsid w:val="007A0B29"/>
    <w:rsid w:val="007A5F97"/>
    <w:rsid w:val="007A68F5"/>
    <w:rsid w:val="007A77E7"/>
    <w:rsid w:val="007D5ECD"/>
    <w:rsid w:val="007E0C9D"/>
    <w:rsid w:val="007E5E72"/>
    <w:rsid w:val="008023B5"/>
    <w:rsid w:val="00810ABF"/>
    <w:rsid w:val="0081556A"/>
    <w:rsid w:val="00815E19"/>
    <w:rsid w:val="00821720"/>
    <w:rsid w:val="00821F83"/>
    <w:rsid w:val="00847B57"/>
    <w:rsid w:val="0085137A"/>
    <w:rsid w:val="0085528A"/>
    <w:rsid w:val="008553C1"/>
    <w:rsid w:val="008636FA"/>
    <w:rsid w:val="00871640"/>
    <w:rsid w:val="00874E01"/>
    <w:rsid w:val="00890021"/>
    <w:rsid w:val="0089346F"/>
    <w:rsid w:val="008956FD"/>
    <w:rsid w:val="008A1EA1"/>
    <w:rsid w:val="008A3570"/>
    <w:rsid w:val="008A6864"/>
    <w:rsid w:val="008C30EE"/>
    <w:rsid w:val="008C5104"/>
    <w:rsid w:val="008D5BD5"/>
    <w:rsid w:val="008E0747"/>
    <w:rsid w:val="008F2E70"/>
    <w:rsid w:val="008F76FB"/>
    <w:rsid w:val="00905B7E"/>
    <w:rsid w:val="00912398"/>
    <w:rsid w:val="00917353"/>
    <w:rsid w:val="00921945"/>
    <w:rsid w:val="009339A0"/>
    <w:rsid w:val="00933DB5"/>
    <w:rsid w:val="00943175"/>
    <w:rsid w:val="00971C8C"/>
    <w:rsid w:val="0097402B"/>
    <w:rsid w:val="00982F00"/>
    <w:rsid w:val="009873B3"/>
    <w:rsid w:val="009911D0"/>
    <w:rsid w:val="009A0403"/>
    <w:rsid w:val="009A7412"/>
    <w:rsid w:val="009B16E6"/>
    <w:rsid w:val="009B69ED"/>
    <w:rsid w:val="009E50EA"/>
    <w:rsid w:val="009E5BD0"/>
    <w:rsid w:val="009F2027"/>
    <w:rsid w:val="009F3681"/>
    <w:rsid w:val="009F601F"/>
    <w:rsid w:val="00A016AC"/>
    <w:rsid w:val="00A4577A"/>
    <w:rsid w:val="00A467F0"/>
    <w:rsid w:val="00A718D0"/>
    <w:rsid w:val="00A72762"/>
    <w:rsid w:val="00A858B4"/>
    <w:rsid w:val="00A97987"/>
    <w:rsid w:val="00AA785C"/>
    <w:rsid w:val="00AB7E29"/>
    <w:rsid w:val="00AF58D6"/>
    <w:rsid w:val="00B05D7F"/>
    <w:rsid w:val="00B0624A"/>
    <w:rsid w:val="00B33802"/>
    <w:rsid w:val="00B367A7"/>
    <w:rsid w:val="00B426C8"/>
    <w:rsid w:val="00B50D1F"/>
    <w:rsid w:val="00B52C8A"/>
    <w:rsid w:val="00B55C7D"/>
    <w:rsid w:val="00B6452C"/>
    <w:rsid w:val="00B71D22"/>
    <w:rsid w:val="00B737B1"/>
    <w:rsid w:val="00B9308D"/>
    <w:rsid w:val="00B935A9"/>
    <w:rsid w:val="00B93BEE"/>
    <w:rsid w:val="00B97CFC"/>
    <w:rsid w:val="00BB16B0"/>
    <w:rsid w:val="00BB5AD0"/>
    <w:rsid w:val="00BE58E9"/>
    <w:rsid w:val="00BE5CCB"/>
    <w:rsid w:val="00BF3E87"/>
    <w:rsid w:val="00C03858"/>
    <w:rsid w:val="00C11B2B"/>
    <w:rsid w:val="00C13CDF"/>
    <w:rsid w:val="00C13ED4"/>
    <w:rsid w:val="00C1643C"/>
    <w:rsid w:val="00C374EA"/>
    <w:rsid w:val="00C56747"/>
    <w:rsid w:val="00C57884"/>
    <w:rsid w:val="00C62BFD"/>
    <w:rsid w:val="00C7096B"/>
    <w:rsid w:val="00C7712C"/>
    <w:rsid w:val="00C87BAB"/>
    <w:rsid w:val="00C96E15"/>
    <w:rsid w:val="00C97496"/>
    <w:rsid w:val="00CB0B8A"/>
    <w:rsid w:val="00CB7A21"/>
    <w:rsid w:val="00CC3B8A"/>
    <w:rsid w:val="00CC3E5F"/>
    <w:rsid w:val="00CC72C9"/>
    <w:rsid w:val="00CD5ED9"/>
    <w:rsid w:val="00CD7853"/>
    <w:rsid w:val="00CE7654"/>
    <w:rsid w:val="00CF24A8"/>
    <w:rsid w:val="00CF2DDA"/>
    <w:rsid w:val="00CF7390"/>
    <w:rsid w:val="00D07C13"/>
    <w:rsid w:val="00D10450"/>
    <w:rsid w:val="00D37A68"/>
    <w:rsid w:val="00D55210"/>
    <w:rsid w:val="00D55C26"/>
    <w:rsid w:val="00D61356"/>
    <w:rsid w:val="00D676F0"/>
    <w:rsid w:val="00D72874"/>
    <w:rsid w:val="00D750D7"/>
    <w:rsid w:val="00D76964"/>
    <w:rsid w:val="00D927F6"/>
    <w:rsid w:val="00D95B1F"/>
    <w:rsid w:val="00DA0045"/>
    <w:rsid w:val="00DA27BC"/>
    <w:rsid w:val="00DA6907"/>
    <w:rsid w:val="00DB309E"/>
    <w:rsid w:val="00DB4D00"/>
    <w:rsid w:val="00DB6F29"/>
    <w:rsid w:val="00DD1266"/>
    <w:rsid w:val="00DD227F"/>
    <w:rsid w:val="00DD6B80"/>
    <w:rsid w:val="00DE1478"/>
    <w:rsid w:val="00E11E76"/>
    <w:rsid w:val="00E16A7C"/>
    <w:rsid w:val="00E17B11"/>
    <w:rsid w:val="00E27BAA"/>
    <w:rsid w:val="00E32097"/>
    <w:rsid w:val="00E342B6"/>
    <w:rsid w:val="00E36077"/>
    <w:rsid w:val="00E53E8C"/>
    <w:rsid w:val="00E60162"/>
    <w:rsid w:val="00E6084D"/>
    <w:rsid w:val="00E721BC"/>
    <w:rsid w:val="00E9217E"/>
    <w:rsid w:val="00E97FB8"/>
    <w:rsid w:val="00EA539A"/>
    <w:rsid w:val="00EB1693"/>
    <w:rsid w:val="00EB4367"/>
    <w:rsid w:val="00EC69D4"/>
    <w:rsid w:val="00ED0B48"/>
    <w:rsid w:val="00ED6725"/>
    <w:rsid w:val="00ED6830"/>
    <w:rsid w:val="00EE4774"/>
    <w:rsid w:val="00EE73DA"/>
    <w:rsid w:val="00EF6D6B"/>
    <w:rsid w:val="00F015F3"/>
    <w:rsid w:val="00F05C84"/>
    <w:rsid w:val="00F12D4B"/>
    <w:rsid w:val="00F3155A"/>
    <w:rsid w:val="00F31819"/>
    <w:rsid w:val="00F47F0B"/>
    <w:rsid w:val="00F57896"/>
    <w:rsid w:val="00F70CA1"/>
    <w:rsid w:val="00F815B3"/>
    <w:rsid w:val="00F84A12"/>
    <w:rsid w:val="00F93955"/>
    <w:rsid w:val="00F96BE2"/>
    <w:rsid w:val="00FB4726"/>
    <w:rsid w:val="00FB687C"/>
    <w:rsid w:val="00FC0412"/>
    <w:rsid w:val="00FF218B"/>
    <w:rsid w:val="00FF59B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F87F"/>
  <w15:chartTrackingRefBased/>
  <w15:docId w15:val="{AC1E953B-6E79-4CAB-B7CD-8E238483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aliases w:val="ZDH_Standard"/>
    <w:qFormat/>
    <w:rsid w:val="009873B3"/>
    <w:pPr>
      <w:spacing w:after="170" w:line="280" w:lineRule="atLeast"/>
    </w:pPr>
    <w:rPr>
      <w:color w:val="000000" w:themeColor="text1"/>
    </w:rPr>
  </w:style>
  <w:style w:type="paragraph" w:styleId="berschrift1">
    <w:name w:val="heading 1"/>
    <w:basedOn w:val="Standard"/>
    <w:next w:val="Standard"/>
    <w:link w:val="berschrift1Zchn"/>
    <w:qFormat/>
    <w:rsid w:val="00415E0A"/>
    <w:pPr>
      <w:keepNext/>
      <w:keepLines/>
      <w:spacing w:before="397" w:after="720" w:line="576" w:lineRule="exact"/>
      <w:outlineLvl w:val="0"/>
    </w:pPr>
    <w:rPr>
      <w:rFonts w:asciiTheme="majorHAnsi" w:eastAsiaTheme="majorEastAsia" w:hAnsiTheme="majorHAnsi" w:cstheme="majorBidi"/>
      <w:b/>
      <w:color w:val="062E3A" w:themeColor="accent1"/>
      <w:sz w:val="48"/>
      <w:szCs w:val="32"/>
    </w:rPr>
  </w:style>
  <w:style w:type="paragraph" w:styleId="berschrift2">
    <w:name w:val="heading 2"/>
    <w:basedOn w:val="Standard"/>
    <w:next w:val="Standard"/>
    <w:link w:val="berschrift2Zchn"/>
    <w:qFormat/>
    <w:rsid w:val="00254F28"/>
    <w:pPr>
      <w:keepNext/>
      <w:keepLines/>
      <w:spacing w:before="560" w:line="440" w:lineRule="exact"/>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qFormat/>
    <w:rsid w:val="00D37A68"/>
    <w:pPr>
      <w:keepNext/>
      <w:keepLines/>
      <w:spacing w:before="170" w:line="440" w:lineRule="exact"/>
      <w:outlineLvl w:val="2"/>
    </w:pPr>
    <w:rPr>
      <w:rFonts w:asciiTheme="majorHAnsi" w:eastAsiaTheme="majorEastAsia" w:hAnsiTheme="majorHAnsi" w:cstheme="majorBidi"/>
      <w:b/>
      <w:sz w:val="30"/>
      <w:szCs w:val="24"/>
    </w:rPr>
  </w:style>
  <w:style w:type="paragraph" w:styleId="berschrift4">
    <w:name w:val="heading 4"/>
    <w:basedOn w:val="Standard"/>
    <w:next w:val="Standard"/>
    <w:link w:val="berschrift4Zchn"/>
    <w:qFormat/>
    <w:rsid w:val="00D37A68"/>
    <w:pPr>
      <w:keepNext/>
      <w:keepLines/>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7A68F5"/>
    <w:pPr>
      <w:numPr>
        <w:numId w:val="3"/>
      </w:numPr>
      <w:spacing w:after="280"/>
      <w:contextualSpacing/>
    </w:pPr>
  </w:style>
  <w:style w:type="paragraph" w:styleId="Kopfzeile">
    <w:name w:val="header"/>
    <w:aliases w:val="ZDH_Kopfzeile"/>
    <w:basedOn w:val="Standard"/>
    <w:link w:val="KopfzeileZchn"/>
    <w:uiPriority w:val="99"/>
    <w:rsid w:val="00084B85"/>
    <w:pPr>
      <w:tabs>
        <w:tab w:val="center" w:pos="4536"/>
        <w:tab w:val="right" w:pos="9072"/>
      </w:tabs>
      <w:spacing w:after="0" w:line="252" w:lineRule="exact"/>
      <w:ind w:left="-1134"/>
      <w:contextualSpacing/>
    </w:pPr>
    <w:rPr>
      <w:b/>
      <w:color w:val="062E3A" w:themeColor="accent1"/>
      <w:sz w:val="21"/>
    </w:rPr>
  </w:style>
  <w:style w:type="character" w:customStyle="1" w:styleId="KopfzeileZchn">
    <w:name w:val="Kopfzeile Zchn"/>
    <w:aliases w:val="ZDH_Kopfzeile Zchn"/>
    <w:basedOn w:val="Absatz-Standardschriftart"/>
    <w:link w:val="Kopfzeile"/>
    <w:uiPriority w:val="99"/>
    <w:rsid w:val="00084B85"/>
    <w:rPr>
      <w:b/>
      <w:color w:val="062E3A" w:themeColor="accent1"/>
      <w:sz w:val="21"/>
    </w:rPr>
  </w:style>
  <w:style w:type="paragraph" w:styleId="Fuzeile">
    <w:name w:val="footer"/>
    <w:aliases w:val="ZDH_Fußzeile"/>
    <w:basedOn w:val="Standard"/>
    <w:link w:val="FuzeileZchn"/>
    <w:uiPriority w:val="99"/>
    <w:rsid w:val="00087D15"/>
    <w:pPr>
      <w:tabs>
        <w:tab w:val="right" w:pos="9072"/>
      </w:tabs>
      <w:spacing w:after="0" w:line="240" w:lineRule="exact"/>
      <w:ind w:left="-1134" w:right="-1021"/>
    </w:pPr>
  </w:style>
  <w:style w:type="character" w:customStyle="1" w:styleId="FuzeileZchn">
    <w:name w:val="Fußzeile Zchn"/>
    <w:aliases w:val="ZDH_Fußzeile Zchn"/>
    <w:basedOn w:val="Absatz-Standardschriftart"/>
    <w:link w:val="Fuzeile"/>
    <w:uiPriority w:val="99"/>
    <w:rsid w:val="00087D15"/>
    <w:rPr>
      <w:color w:val="000000" w:themeColor="text1"/>
    </w:rPr>
  </w:style>
  <w:style w:type="paragraph" w:customStyle="1" w:styleId="EinfAbs">
    <w:name w:val="[Einf. Abs.]"/>
    <w:basedOn w:val="Standard"/>
    <w:uiPriority w:val="99"/>
    <w:rsid w:val="00810AB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ZDHAbsenderKontaktdaten">
    <w:name w:val="ZDH_Absender_Kontaktdaten"/>
    <w:basedOn w:val="Standard"/>
    <w:uiPriority w:val="99"/>
    <w:semiHidden/>
    <w:rsid w:val="00111B62"/>
    <w:pPr>
      <w:tabs>
        <w:tab w:val="left" w:pos="198"/>
      </w:tabs>
      <w:spacing w:after="0" w:line="230" w:lineRule="exact"/>
    </w:pPr>
    <w:rPr>
      <w:color w:val="44626C" w:themeColor="accent2"/>
      <w:spacing w:val="1"/>
      <w:sz w:val="17"/>
      <w:szCs w:val="17"/>
    </w:rPr>
  </w:style>
  <w:style w:type="character" w:customStyle="1" w:styleId="ZDHFett">
    <w:name w:val="ZDH_Fett"/>
    <w:uiPriority w:val="99"/>
    <w:rsid w:val="00810ABF"/>
    <w:rPr>
      <w:b/>
      <w:bCs/>
    </w:rPr>
  </w:style>
  <w:style w:type="paragraph" w:customStyle="1" w:styleId="ZDHAbsenderFirma">
    <w:name w:val="ZDH_Absender_Firma"/>
    <w:basedOn w:val="Standard"/>
    <w:semiHidden/>
    <w:qFormat/>
    <w:rsid w:val="00D676F0"/>
    <w:pPr>
      <w:spacing w:after="0" w:line="230" w:lineRule="exact"/>
    </w:pPr>
    <w:rPr>
      <w:b/>
      <w:bCs/>
      <w:color w:val="44626C" w:themeColor="accent2"/>
    </w:rPr>
  </w:style>
  <w:style w:type="table" w:styleId="Tabellenraster">
    <w:name w:val="Table Grid"/>
    <w:basedOn w:val="NormaleTabelle"/>
    <w:uiPriority w:val="59"/>
    <w:rsid w:val="000E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HBetreff">
    <w:name w:val="ZDH_Betreff"/>
    <w:basedOn w:val="Standard"/>
    <w:semiHidden/>
    <w:qFormat/>
    <w:rsid w:val="00EB4367"/>
    <w:pPr>
      <w:spacing w:after="280"/>
    </w:pPr>
    <w:rPr>
      <w:b/>
    </w:rPr>
  </w:style>
  <w:style w:type="character" w:styleId="Platzhaltertext">
    <w:name w:val="Placeholder Text"/>
    <w:basedOn w:val="Absatz-Standardschriftart"/>
    <w:uiPriority w:val="99"/>
    <w:semiHidden/>
    <w:rsid w:val="002723E0"/>
    <w:rPr>
      <w:color w:val="808080"/>
    </w:rPr>
  </w:style>
  <w:style w:type="character" w:styleId="Hyperlink">
    <w:name w:val="Hyperlink"/>
    <w:basedOn w:val="Absatz-Standardschriftart"/>
    <w:uiPriority w:val="99"/>
    <w:rsid w:val="000C3811"/>
    <w:rPr>
      <w:color w:val="EF7C00" w:themeColor="hyperlink"/>
      <w:u w:val="single"/>
    </w:rPr>
  </w:style>
  <w:style w:type="character" w:styleId="NichtaufgelsteErwhnung">
    <w:name w:val="Unresolved Mention"/>
    <w:basedOn w:val="Absatz-Standardschriftart"/>
    <w:uiPriority w:val="99"/>
    <w:semiHidden/>
    <w:rsid w:val="000C3811"/>
    <w:rPr>
      <w:color w:val="605E5C"/>
      <w:shd w:val="clear" w:color="auto" w:fill="E1DFDD"/>
    </w:rPr>
  </w:style>
  <w:style w:type="character" w:customStyle="1" w:styleId="berschrift1Zchn">
    <w:name w:val="Überschrift 1 Zchn"/>
    <w:basedOn w:val="Absatz-Standardschriftart"/>
    <w:link w:val="berschrift1"/>
    <w:rsid w:val="00EE4774"/>
    <w:rPr>
      <w:rFonts w:asciiTheme="majorHAnsi" w:eastAsiaTheme="majorEastAsia" w:hAnsiTheme="majorHAnsi" w:cstheme="majorBidi"/>
      <w:b/>
      <w:color w:val="062E3A" w:themeColor="accent1"/>
      <w:sz w:val="48"/>
      <w:szCs w:val="32"/>
    </w:rPr>
  </w:style>
  <w:style w:type="character" w:customStyle="1" w:styleId="berschrift2Zchn">
    <w:name w:val="Überschrift 2 Zchn"/>
    <w:basedOn w:val="Absatz-Standardschriftart"/>
    <w:link w:val="berschrift2"/>
    <w:rsid w:val="00EE4774"/>
    <w:rPr>
      <w:rFonts w:asciiTheme="majorHAnsi" w:eastAsiaTheme="majorEastAsia" w:hAnsiTheme="majorHAnsi" w:cstheme="majorBidi"/>
      <w:b/>
      <w:color w:val="000000" w:themeColor="text1"/>
      <w:sz w:val="36"/>
      <w:szCs w:val="26"/>
    </w:rPr>
  </w:style>
  <w:style w:type="character" w:customStyle="1" w:styleId="berschrift3Zchn">
    <w:name w:val="Überschrift 3 Zchn"/>
    <w:basedOn w:val="Absatz-Standardschriftart"/>
    <w:link w:val="berschrift3"/>
    <w:rsid w:val="00EE4774"/>
    <w:rPr>
      <w:rFonts w:asciiTheme="majorHAnsi" w:eastAsiaTheme="majorEastAsia" w:hAnsiTheme="majorHAnsi" w:cstheme="majorBidi"/>
      <w:b/>
      <w:color w:val="000000" w:themeColor="text1"/>
      <w:sz w:val="30"/>
      <w:szCs w:val="24"/>
    </w:rPr>
  </w:style>
  <w:style w:type="character" w:customStyle="1" w:styleId="berschrift4Zchn">
    <w:name w:val="Überschrift 4 Zchn"/>
    <w:basedOn w:val="Absatz-Standardschriftart"/>
    <w:link w:val="berschrift4"/>
    <w:rsid w:val="00EE4774"/>
    <w:rPr>
      <w:rFonts w:asciiTheme="majorHAnsi" w:eastAsiaTheme="majorEastAsia" w:hAnsiTheme="majorHAnsi" w:cstheme="majorBidi"/>
      <w:b/>
      <w:iCs/>
      <w:color w:val="000000" w:themeColor="text1"/>
    </w:rPr>
  </w:style>
  <w:style w:type="paragraph" w:customStyle="1" w:styleId="ZDHListeorange">
    <w:name w:val="ZDH_Liste_orange"/>
    <w:basedOn w:val="Standard"/>
    <w:uiPriority w:val="1"/>
    <w:qFormat/>
    <w:rsid w:val="00485DD9"/>
    <w:pPr>
      <w:numPr>
        <w:numId w:val="4"/>
      </w:numPr>
      <w:ind w:left="227" w:hanging="227"/>
      <w:contextualSpacing/>
    </w:pPr>
  </w:style>
  <w:style w:type="paragraph" w:customStyle="1" w:styleId="ZDHListePro">
    <w:name w:val="ZDH_Liste_Pro"/>
    <w:basedOn w:val="ZDHTextHinterlegt"/>
    <w:uiPriority w:val="1"/>
    <w:qFormat/>
    <w:rsid w:val="00BE5CCB"/>
    <w:pPr>
      <w:keepNext w:val="0"/>
      <w:numPr>
        <w:numId w:val="7"/>
      </w:numPr>
      <w:ind w:left="357" w:hanging="357"/>
    </w:pPr>
  </w:style>
  <w:style w:type="paragraph" w:customStyle="1" w:styleId="ZDHListeContra">
    <w:name w:val="ZDH_Liste_Contra"/>
    <w:basedOn w:val="ZDHListePro"/>
    <w:uiPriority w:val="1"/>
    <w:qFormat/>
    <w:rsid w:val="005859B3"/>
    <w:pPr>
      <w:numPr>
        <w:numId w:val="8"/>
      </w:numPr>
      <w:ind w:left="340" w:hanging="340"/>
    </w:pPr>
  </w:style>
  <w:style w:type="paragraph" w:customStyle="1" w:styleId="ZDHberschriftHinterlegung">
    <w:name w:val="ZDH_Überschrift_Hinterlegung"/>
    <w:basedOn w:val="ZDHTextHinterlegt"/>
    <w:uiPriority w:val="2"/>
    <w:qFormat/>
    <w:rsid w:val="00874E01"/>
    <w:pPr>
      <w:pBdr>
        <w:top w:val="single" w:sz="2" w:space="6" w:color="EF7C00" w:themeColor="text2"/>
        <w:left w:val="single" w:sz="2" w:space="6" w:color="EF7C00" w:themeColor="text2"/>
        <w:bottom w:val="single" w:sz="2" w:space="6" w:color="EF7C00" w:themeColor="text2"/>
        <w:right w:val="single" w:sz="2" w:space="6" w:color="EF7C00" w:themeColor="text2"/>
      </w:pBdr>
      <w:shd w:val="clear" w:color="auto" w:fill="EF7C00" w:themeFill="text2"/>
      <w:spacing w:after="0"/>
    </w:pPr>
    <w:rPr>
      <w:b/>
      <w:color w:val="FFFFFF" w:themeColor="background1"/>
      <w:sz w:val="28"/>
    </w:rPr>
  </w:style>
  <w:style w:type="table" w:customStyle="1" w:styleId="ZDH">
    <w:name w:val="ZDH"/>
    <w:basedOn w:val="NormaleTabelle"/>
    <w:uiPriority w:val="99"/>
    <w:rsid w:val="005E4E20"/>
    <w:pPr>
      <w:spacing w:before="113" w:after="0" w:line="240" w:lineRule="auto"/>
    </w:pPr>
    <w:tblPr>
      <w:tblBorders>
        <w:top w:val="single" w:sz="4" w:space="0" w:color="000000" w:themeColor="text1"/>
        <w:bottom w:val="single" w:sz="4" w:space="0" w:color="000000" w:themeColor="text1"/>
        <w:insideH w:val="single" w:sz="4" w:space="0" w:color="000000" w:themeColor="text1"/>
      </w:tblBorders>
      <w:tblCellMar>
        <w:left w:w="0" w:type="dxa"/>
        <w:right w:w="0" w:type="dxa"/>
      </w:tblCellMar>
    </w:tblPr>
    <w:tblStylePr w:type="firstRow">
      <w:rPr>
        <w:rFonts w:asciiTheme="minorHAnsi" w:hAnsiTheme="minorHAnsi"/>
        <w:b/>
        <w:i w:val="0"/>
        <w:color w:val="EF7C00" w:themeColor="text2"/>
      </w:rPr>
      <w:tblPr/>
      <w:tcPr>
        <w:tcBorders>
          <w:top w:val="single" w:sz="8" w:space="0" w:color="EF7C00" w:themeColor="text2"/>
          <w:left w:val="nil"/>
          <w:bottom w:val="single" w:sz="8" w:space="0" w:color="EF7C00" w:themeColor="text2"/>
          <w:right w:val="nil"/>
          <w:insideH w:val="nil"/>
          <w:insideV w:val="nil"/>
          <w:tl2br w:val="nil"/>
          <w:tr2bl w:val="nil"/>
        </w:tcBorders>
      </w:tcPr>
    </w:tblStylePr>
  </w:style>
  <w:style w:type="paragraph" w:customStyle="1" w:styleId="ZDHTextStellungnahme">
    <w:name w:val="ZDH_Text_Stellungnahme"/>
    <w:basedOn w:val="Standard"/>
    <w:uiPriority w:val="3"/>
    <w:qFormat/>
    <w:rsid w:val="008E0747"/>
    <w:pPr>
      <w:spacing w:after="160" w:line="259" w:lineRule="auto"/>
    </w:pPr>
    <w:rPr>
      <w:b/>
      <w:noProof/>
      <w:color w:val="FFFFFF" w:themeColor="background1"/>
      <w:sz w:val="48"/>
    </w:rPr>
  </w:style>
  <w:style w:type="paragraph" w:styleId="Verzeichnis1">
    <w:name w:val="toc 1"/>
    <w:basedOn w:val="Standard"/>
    <w:next w:val="Standard"/>
    <w:autoRedefine/>
    <w:uiPriority w:val="39"/>
    <w:rsid w:val="00DB6F29"/>
    <w:pPr>
      <w:tabs>
        <w:tab w:val="right" w:leader="dot" w:pos="7926"/>
      </w:tabs>
      <w:spacing w:after="113" w:line="360" w:lineRule="exact"/>
      <w:ind w:right="1701"/>
    </w:pPr>
    <w:rPr>
      <w:sz w:val="28"/>
    </w:rPr>
  </w:style>
  <w:style w:type="paragraph" w:customStyle="1" w:styleId="ZDHStellungnahmeUntertitel">
    <w:name w:val="ZDH_Stellungnahme_Untertitel"/>
    <w:basedOn w:val="Standard"/>
    <w:uiPriority w:val="3"/>
    <w:qFormat/>
    <w:rsid w:val="00592C3F"/>
    <w:pPr>
      <w:spacing w:line="360" w:lineRule="exact"/>
      <w:ind w:right="1134"/>
    </w:pPr>
    <w:rPr>
      <w:sz w:val="28"/>
      <w:szCs w:val="28"/>
    </w:rPr>
  </w:style>
  <w:style w:type="paragraph" w:customStyle="1" w:styleId="ZDHStellungnahmeDaten">
    <w:name w:val="ZDH_Stellungnahme_Daten"/>
    <w:basedOn w:val="Standard"/>
    <w:uiPriority w:val="3"/>
    <w:qFormat/>
    <w:rsid w:val="00065B4B"/>
    <w:pPr>
      <w:spacing w:after="0"/>
    </w:pPr>
    <w:rPr>
      <w:color w:val="062E3A" w:themeColor="accent1"/>
    </w:rPr>
  </w:style>
  <w:style w:type="paragraph" w:customStyle="1" w:styleId="ZDHTextHinterlegt">
    <w:name w:val="ZDH_Text_Hinterlegt"/>
    <w:basedOn w:val="Standard"/>
    <w:uiPriority w:val="2"/>
    <w:qFormat/>
    <w:rsid w:val="004859C0"/>
    <w:pPr>
      <w:keepNext/>
      <w:pBdr>
        <w:top w:val="single" w:sz="2" w:space="6" w:color="EBF2F5" w:themeColor="background2"/>
        <w:left w:val="single" w:sz="2" w:space="6" w:color="EBF2F5" w:themeColor="background2"/>
        <w:bottom w:val="single" w:sz="2" w:space="6" w:color="EBF2F5" w:themeColor="background2"/>
        <w:right w:val="single" w:sz="2" w:space="6" w:color="EBF2F5" w:themeColor="background2"/>
      </w:pBdr>
      <w:shd w:val="clear" w:color="auto" w:fill="EBF2F5" w:themeFill="background2"/>
      <w:spacing w:line="280" w:lineRule="exact"/>
    </w:pPr>
  </w:style>
  <w:style w:type="table" w:styleId="TabellemithellemGitternetz">
    <w:name w:val="Grid Table Light"/>
    <w:basedOn w:val="NormaleTabelle"/>
    <w:uiPriority w:val="40"/>
    <w:rsid w:val="005E4E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DHTextKleinblau">
    <w:name w:val="ZDH_Text_Klein_blau"/>
    <w:basedOn w:val="Standard"/>
    <w:uiPriority w:val="2"/>
    <w:qFormat/>
    <w:rsid w:val="005856EB"/>
    <w:pPr>
      <w:spacing w:after="0" w:line="230" w:lineRule="exact"/>
    </w:pPr>
    <w:rPr>
      <w:color w:val="44626C" w:themeColor="accent2"/>
      <w:sz w:val="17"/>
    </w:rPr>
  </w:style>
  <w:style w:type="paragraph" w:styleId="Endnotentext">
    <w:name w:val="endnote text"/>
    <w:basedOn w:val="Standard"/>
    <w:link w:val="EndnotentextZchn"/>
    <w:uiPriority w:val="99"/>
    <w:semiHidden/>
    <w:rsid w:val="00410C1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0C18"/>
    <w:rPr>
      <w:color w:val="000000" w:themeColor="text1"/>
      <w:sz w:val="20"/>
      <w:szCs w:val="20"/>
    </w:rPr>
  </w:style>
  <w:style w:type="character" w:styleId="Endnotenzeichen">
    <w:name w:val="endnote reference"/>
    <w:basedOn w:val="Absatz-Standardschriftart"/>
    <w:uiPriority w:val="99"/>
    <w:semiHidden/>
    <w:rsid w:val="00410C18"/>
    <w:rPr>
      <w:vertAlign w:val="superscript"/>
    </w:rPr>
  </w:style>
  <w:style w:type="paragraph" w:styleId="Funotentext">
    <w:name w:val="footnote text"/>
    <w:basedOn w:val="Standard"/>
    <w:link w:val="FunotentextZchn"/>
    <w:uiPriority w:val="99"/>
    <w:semiHidden/>
    <w:rsid w:val="00410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0C18"/>
    <w:rPr>
      <w:color w:val="000000" w:themeColor="text1"/>
      <w:sz w:val="20"/>
      <w:szCs w:val="20"/>
    </w:rPr>
  </w:style>
  <w:style w:type="character" w:styleId="Funotenzeichen">
    <w:name w:val="footnote reference"/>
    <w:basedOn w:val="Absatz-Standardschriftart"/>
    <w:uiPriority w:val="99"/>
    <w:semiHidden/>
    <w:rsid w:val="00410C18"/>
    <w:rPr>
      <w:vertAlign w:val="superscript"/>
    </w:rPr>
  </w:style>
  <w:style w:type="paragraph" w:styleId="berarbeitung">
    <w:name w:val="Revision"/>
    <w:hidden/>
    <w:uiPriority w:val="99"/>
    <w:semiHidden/>
    <w:rsid w:val="00B93BEE"/>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mh-online.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xandra.ciocoiu\Agentur%20AVU\MH%20-%20Team%20-%20Dokumente\05%20AMH\03%20Kita\Kita-Wettbewerb%202022%202023\PRESSE\WETTBEWERBSENDE\FACHPRESSE\Kita-Wettbewerb%202022%202023_PM%20III%20Handwerkspres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71A1D5D2C4D5BAF372F7E3202A461"/>
        <w:category>
          <w:name w:val="Allgemein"/>
          <w:gallery w:val="placeholder"/>
        </w:category>
        <w:types>
          <w:type w:val="bbPlcHdr"/>
        </w:types>
        <w:behaviors>
          <w:behavior w:val="content"/>
        </w:behaviors>
        <w:guid w:val="{EDBC2703-42D8-426E-B19C-2D92E390A2AF}"/>
      </w:docPartPr>
      <w:docPartBody>
        <w:p w:rsidR="00132E97" w:rsidRDefault="0029607D">
          <w:pPr>
            <w:pStyle w:val="80B71A1D5D2C4D5BAF372F7E3202A461"/>
          </w:pPr>
          <w:r w:rsidRPr="003B38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97"/>
    <w:rsid w:val="00132E97"/>
    <w:rsid w:val="0029607D"/>
    <w:rsid w:val="00761B71"/>
    <w:rsid w:val="008E0F9B"/>
    <w:rsid w:val="009F52AC"/>
    <w:rsid w:val="00F92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0B71A1D5D2C4D5BAF372F7E3202A461">
    <w:name w:val="80B71A1D5D2C4D5BAF372F7E3202A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5">
      <a:dk1>
        <a:sysClr val="windowText" lastClr="000000"/>
      </a:dk1>
      <a:lt1>
        <a:sysClr val="window" lastClr="FFFFFF"/>
      </a:lt1>
      <a:dk2>
        <a:srgbClr val="EF7C00"/>
      </a:dk2>
      <a:lt2>
        <a:srgbClr val="EBF2F5"/>
      </a:lt2>
      <a:accent1>
        <a:srgbClr val="062E3A"/>
      </a:accent1>
      <a:accent2>
        <a:srgbClr val="44626C"/>
      </a:accent2>
      <a:accent3>
        <a:srgbClr val="82969B"/>
      </a:accent3>
      <a:accent4>
        <a:srgbClr val="C0CACE"/>
      </a:accent4>
      <a:accent5>
        <a:srgbClr val="EEECE1"/>
      </a:accent5>
      <a:accent6>
        <a:srgbClr val="F9B231"/>
      </a:accent6>
      <a:hlink>
        <a:srgbClr val="EF7C00"/>
      </a:hlink>
      <a:folHlink>
        <a:srgbClr val="EF7C00"/>
      </a:folHlink>
    </a:clrScheme>
    <a:fontScheme name="ZD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A25B9F964DBF48BCE4F35EA52DAB18" ma:contentTypeVersion="16" ma:contentTypeDescription="Ein neues Dokument erstellen." ma:contentTypeScope="" ma:versionID="f8b9763126fd6d1a5351010f93c72c32">
  <xsd:schema xmlns:xsd="http://www.w3.org/2001/XMLSchema" xmlns:xs="http://www.w3.org/2001/XMLSchema" xmlns:p="http://schemas.microsoft.com/office/2006/metadata/properties" xmlns:ns2="e141371c-3f14-4ea2-9d96-6c98d05fdf38" xmlns:ns3="c5cded05-a4b7-4133-a205-6b91dfb86058" targetNamespace="http://schemas.microsoft.com/office/2006/metadata/properties" ma:root="true" ma:fieldsID="611712892c7984d5e541fc586fc2654f" ns2:_="" ns3:_="">
    <xsd:import namespace="e141371c-3f14-4ea2-9d96-6c98d05fdf38"/>
    <xsd:import namespace="c5cded05-a4b7-4133-a205-6b91dfb8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371c-3f14-4ea2-9d96-6c98d05fd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1b19ea0-8d77-4778-a66e-bca30021b0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ded05-a4b7-4133-a205-6b91dfb860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63c016-0c8c-4854-9388-049f334485eb}" ma:internalName="TaxCatchAll" ma:showField="CatchAllData" ma:web="c5cded05-a4b7-4133-a205-6b91dfb860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41371c-3f14-4ea2-9d96-6c98d05fdf38">
      <Terms xmlns="http://schemas.microsoft.com/office/infopath/2007/PartnerControls"/>
    </lcf76f155ced4ddcb4097134ff3c332f>
    <TaxCatchAll xmlns="c5cded05-a4b7-4133-a205-6b91dfb8605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19716-AFB0-48C8-AF36-A28A9D1D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371c-3f14-4ea2-9d96-6c98d05fdf38"/>
    <ds:schemaRef ds:uri="c5cded05-a4b7-4133-a205-6b91dfb8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6F896-C19C-4299-8281-E29B030C2D36}">
  <ds:schemaRefs>
    <ds:schemaRef ds:uri="c5cded05-a4b7-4133-a205-6b91dfb86058"/>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e141371c-3f14-4ea2-9d96-6c98d05fdf38"/>
    <ds:schemaRef ds:uri="http://www.w3.org/XML/1998/namespace"/>
    <ds:schemaRef ds:uri="http://purl.org/dc/terms/"/>
  </ds:schemaRefs>
</ds:datastoreItem>
</file>

<file path=customXml/itemProps3.xml><?xml version="1.0" encoding="utf-8"?>
<ds:datastoreItem xmlns:ds="http://schemas.openxmlformats.org/officeDocument/2006/customXml" ds:itemID="{E934A215-64D5-47A7-BAB3-4DC50470E3CD}">
  <ds:schemaRefs>
    <ds:schemaRef ds:uri="http://schemas.openxmlformats.org/officeDocument/2006/bibliography"/>
  </ds:schemaRefs>
</ds:datastoreItem>
</file>

<file path=customXml/itemProps4.xml><?xml version="1.0" encoding="utf-8"?>
<ds:datastoreItem xmlns:ds="http://schemas.openxmlformats.org/officeDocument/2006/customXml" ds:itemID="{414D2762-C0AE-4B50-A0AD-A9664F9ED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Kita-Wettbewerb 2022 2023_PM III Handwerkspresse.dotx</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Ciocoiu</dc:creator>
  <cp:keywords/>
  <dc:description/>
  <cp:lastModifiedBy>Ruxandra Ciocoiu</cp:lastModifiedBy>
  <cp:revision>5</cp:revision>
  <cp:lastPrinted>2023-05-12T07:43:00Z</cp:lastPrinted>
  <dcterms:created xsi:type="dcterms:W3CDTF">2023-05-12T07:42:00Z</dcterms:created>
  <dcterms:modified xsi:type="dcterms:W3CDTF">2023-05-12T07:43:00Z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0x01010066A25B9F964DBF48BCE4F35EA52DAB18</vt:lpwstr>
  </property>
  <property fmtid="{D5CDD505-2E9C-101B-9397-08002B2CF9AE}" pid="3" name="Order">
    <vt:r8>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